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38" w:rsidRDefault="00CE4038" w:rsidP="00724B5B"/>
    <w:p w:rsidR="00CE4038" w:rsidRPr="00CE4038" w:rsidRDefault="00CE4038" w:rsidP="00CE4038"/>
    <w:p w:rsidR="00CE4038" w:rsidRPr="00CE4038" w:rsidRDefault="00CE4038" w:rsidP="00CE4038"/>
    <w:p w:rsidR="00CE4038" w:rsidRPr="00CE4038" w:rsidRDefault="00CE4038" w:rsidP="00CE4038"/>
    <w:p w:rsidR="00BF733C" w:rsidRDefault="00BF733C" w:rsidP="00BF733C">
      <w:pPr>
        <w:rPr>
          <w:rStyle w:val="vypis"/>
        </w:rPr>
      </w:pPr>
    </w:p>
    <w:p w:rsidR="00BF733C" w:rsidRDefault="00BF733C" w:rsidP="00BF733C">
      <w:pPr>
        <w:rPr>
          <w:rStyle w:val="vypis"/>
        </w:rPr>
      </w:pPr>
    </w:p>
    <w:p w:rsidR="00BF733C" w:rsidRPr="00BF733C" w:rsidRDefault="00BF733C" w:rsidP="00BF733C">
      <w:pPr>
        <w:rPr>
          <w:rStyle w:val="vypis"/>
        </w:rPr>
      </w:pPr>
    </w:p>
    <w:p w:rsidR="00BF733C" w:rsidRDefault="00BF733C" w:rsidP="00BF733C">
      <w:pPr>
        <w:rPr>
          <w:rStyle w:val="vypis"/>
        </w:rPr>
      </w:pPr>
    </w:p>
    <w:p w:rsidR="00BF733C" w:rsidRPr="00BF733C" w:rsidRDefault="00BF733C" w:rsidP="00BF733C">
      <w:pPr>
        <w:jc w:val="center"/>
        <w:rPr>
          <w:rStyle w:val="vypis"/>
          <w:b/>
          <w:sz w:val="40"/>
        </w:rPr>
      </w:pPr>
      <w:r w:rsidRPr="00BF733C">
        <w:rPr>
          <w:rStyle w:val="vypis"/>
          <w:b/>
          <w:sz w:val="40"/>
        </w:rPr>
        <w:t>Ponuka práce pre dentálnu hygieničku</w:t>
      </w:r>
    </w:p>
    <w:p w:rsidR="00BF733C" w:rsidRDefault="00BF733C" w:rsidP="00BF733C">
      <w:pPr>
        <w:rPr>
          <w:rStyle w:val="vypis"/>
        </w:rPr>
      </w:pPr>
    </w:p>
    <w:p w:rsidR="00BF733C" w:rsidRDefault="00BF733C" w:rsidP="00BF733C">
      <w:pPr>
        <w:rPr>
          <w:rStyle w:val="vypis"/>
        </w:rPr>
      </w:pPr>
    </w:p>
    <w:p w:rsidR="00BF733C" w:rsidRDefault="00BF733C" w:rsidP="00BF733C">
      <w:pPr>
        <w:rPr>
          <w:rStyle w:val="vypis"/>
        </w:rPr>
      </w:pPr>
    </w:p>
    <w:p w:rsidR="00BF733C" w:rsidRDefault="00BF733C" w:rsidP="00BF733C">
      <w:pPr>
        <w:rPr>
          <w:rStyle w:val="vypis"/>
        </w:rPr>
      </w:pPr>
    </w:p>
    <w:p w:rsidR="00BF733C" w:rsidRDefault="00BF733C" w:rsidP="00BF733C">
      <w:pPr>
        <w:jc w:val="both"/>
        <w:rPr>
          <w:rStyle w:val="vypis"/>
        </w:rPr>
      </w:pPr>
      <w:r>
        <w:rPr>
          <w:rStyle w:val="vypis"/>
        </w:rPr>
        <w:t xml:space="preserve">Prijmeme  dentálnu hygieničku do priateľského kolektívu   na stomatologickej klinike v meste Holíč. </w:t>
      </w:r>
    </w:p>
    <w:p w:rsidR="00BF733C" w:rsidRDefault="00BF733C" w:rsidP="00BF733C">
      <w:pPr>
        <w:jc w:val="both"/>
        <w:rPr>
          <w:rStyle w:val="vypis"/>
        </w:rPr>
      </w:pPr>
    </w:p>
    <w:p w:rsidR="00BF733C" w:rsidRDefault="00BF733C" w:rsidP="00BF733C">
      <w:pPr>
        <w:jc w:val="both"/>
        <w:rPr>
          <w:rStyle w:val="vypis"/>
        </w:rPr>
      </w:pPr>
      <w:r>
        <w:rPr>
          <w:rStyle w:val="vypis"/>
        </w:rPr>
        <w:t xml:space="preserve">Privítame komunikatívnosť, empatiu, samostatnosť, odbornosť , flexibilitu, milé vystupovanie a chuť sa naučiť nové znalosti. </w:t>
      </w:r>
    </w:p>
    <w:p w:rsidR="00BF733C" w:rsidRDefault="00BF733C" w:rsidP="00BF733C">
      <w:pPr>
        <w:jc w:val="both"/>
        <w:rPr>
          <w:rStyle w:val="vypis"/>
        </w:rPr>
      </w:pPr>
    </w:p>
    <w:p w:rsidR="00BF733C" w:rsidRDefault="00BF733C" w:rsidP="00BF733C">
      <w:pPr>
        <w:jc w:val="both"/>
        <w:rPr>
          <w:rStyle w:val="vypis"/>
        </w:rPr>
      </w:pPr>
      <w:r>
        <w:rPr>
          <w:rStyle w:val="vypis"/>
        </w:rPr>
        <w:t xml:space="preserve">Náplň práce: </w:t>
      </w:r>
    </w:p>
    <w:p w:rsidR="00BF733C" w:rsidRDefault="00BF733C" w:rsidP="00BF733C">
      <w:pPr>
        <w:jc w:val="both"/>
      </w:pPr>
      <w:r>
        <w:t>komplexné ošetrovanie pacientov v oblasti dentálnej hygieny, starostlivosť o chod ambulancie, starostlivosť o inštrumentárium, práca s PC na užívateľskej úrovni</w:t>
      </w:r>
    </w:p>
    <w:p w:rsidR="00BF733C" w:rsidRDefault="00BF733C" w:rsidP="00BF733C">
      <w:pPr>
        <w:jc w:val="both"/>
      </w:pPr>
    </w:p>
    <w:p w:rsidR="00BF733C" w:rsidRDefault="00BF733C" w:rsidP="00BF733C">
      <w:pPr>
        <w:jc w:val="both"/>
      </w:pPr>
      <w:r>
        <w:t>Práca je vhodná aj pre študentov vyšších ročníkov v odbore dentálna hygiena.</w:t>
      </w:r>
    </w:p>
    <w:p w:rsidR="00BF733C" w:rsidRDefault="00BF733C" w:rsidP="00BF733C"/>
    <w:p w:rsidR="00BF733C" w:rsidRDefault="00BF733C" w:rsidP="00BF733C">
      <w:r>
        <w:t>Termín nástupu: 02.01.2019</w:t>
      </w:r>
    </w:p>
    <w:p w:rsidR="00BF733C" w:rsidRDefault="00BF733C" w:rsidP="00BF733C"/>
    <w:p w:rsidR="00BF733C" w:rsidRDefault="00BF733C" w:rsidP="00BF733C">
      <w:pPr>
        <w:rPr>
          <w:rStyle w:val="vypis"/>
        </w:rPr>
      </w:pPr>
      <w:r>
        <w:t>Plat: dohodou</w:t>
      </w:r>
    </w:p>
    <w:p w:rsidR="00BF733C" w:rsidRDefault="00BF733C" w:rsidP="00BF733C"/>
    <w:p w:rsidR="00BF733C" w:rsidRDefault="00BF733C" w:rsidP="00BF733C"/>
    <w:p w:rsidR="00BF733C" w:rsidRDefault="00BF733C" w:rsidP="00BF733C"/>
    <w:p w:rsidR="005F0970" w:rsidRDefault="00BF733C" w:rsidP="00BF733C">
      <w:r>
        <w:t xml:space="preserve">Viac informácií k pracovnej ponuke Vám poskytneme na: email: </w:t>
      </w:r>
    </w:p>
    <w:p w:rsidR="005F0970" w:rsidRDefault="005F0970" w:rsidP="00BF733C"/>
    <w:p w:rsidR="00BF733C" w:rsidRDefault="00BF733C" w:rsidP="00BF733C">
      <w:pPr>
        <w:rPr>
          <w:rStyle w:val="vypis"/>
        </w:rPr>
      </w:pPr>
      <w:bookmarkStart w:id="0" w:name="_GoBack"/>
      <w:bookmarkEnd w:id="0"/>
      <w:r w:rsidRPr="005F0970">
        <w:rPr>
          <w:rStyle w:val="Nadpis1Char"/>
        </w:rPr>
        <w:t>info@aaklinik.sk</w:t>
      </w:r>
    </w:p>
    <w:p w:rsidR="00BF733C" w:rsidRDefault="00BF733C" w:rsidP="00BF733C">
      <w:pPr>
        <w:rPr>
          <w:rStyle w:val="vypis"/>
        </w:rPr>
      </w:pPr>
    </w:p>
    <w:p w:rsidR="00CE4038" w:rsidRPr="00CE4038" w:rsidRDefault="00CE4038" w:rsidP="00BF733C"/>
    <w:p w:rsidR="00CE4038" w:rsidRDefault="00CE4038" w:rsidP="00BF733C"/>
    <w:p w:rsidR="00EC3AB7" w:rsidRPr="00CE4038" w:rsidRDefault="00EC3AB7" w:rsidP="00CE4038"/>
    <w:sectPr w:rsidR="00EC3AB7" w:rsidRPr="00CE4038" w:rsidSect="00722390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FF" w:rsidRDefault="00210EFF" w:rsidP="005F7D24">
      <w:r>
        <w:separator/>
      </w:r>
    </w:p>
  </w:endnote>
  <w:endnote w:type="continuationSeparator" w:id="0">
    <w:p w:rsidR="00210EFF" w:rsidRDefault="00210EFF" w:rsidP="005F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FF" w:rsidRDefault="00210EFF" w:rsidP="005F7D24">
      <w:r>
        <w:separator/>
      </w:r>
    </w:p>
  </w:footnote>
  <w:footnote w:type="continuationSeparator" w:id="0">
    <w:p w:rsidR="00210EFF" w:rsidRDefault="00210EFF" w:rsidP="005F7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24" w:rsidRDefault="00CC2122">
    <w:pPr>
      <w:pStyle w:val="Hlavika"/>
    </w:pPr>
    <w:r>
      <w:rPr>
        <w:rFonts w:ascii="Times New Roman" w:hAnsi="Times New Roman"/>
        <w:noProof/>
        <w:lang w:eastAsia="sk-SK"/>
      </w:rPr>
      <w:drawing>
        <wp:anchor distT="0" distB="0" distL="114300" distR="114300" simplePos="0" relativeHeight="251657728" behindDoc="1" locked="0" layoutInCell="1" allowOverlap="1" wp14:anchorId="04A9522B" wp14:editId="6EC1E1AF">
          <wp:simplePos x="0" y="0"/>
          <wp:positionH relativeFrom="column">
            <wp:posOffset>-466725</wp:posOffset>
          </wp:positionH>
          <wp:positionV relativeFrom="paragraph">
            <wp:posOffset>483870</wp:posOffset>
          </wp:positionV>
          <wp:extent cx="6206490" cy="8839200"/>
          <wp:effectExtent l="0" t="0" r="3810" b="0"/>
          <wp:wrapNone/>
          <wp:docPr id="2" name="Obrázok 2" descr="hlavickovy_papier_final_v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ovy_papier_final_v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490" cy="883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F3"/>
    <w:rsid w:val="00065B26"/>
    <w:rsid w:val="000863C7"/>
    <w:rsid w:val="00093614"/>
    <w:rsid w:val="000E697B"/>
    <w:rsid w:val="00145907"/>
    <w:rsid w:val="00152457"/>
    <w:rsid w:val="00164A3B"/>
    <w:rsid w:val="001A6BD2"/>
    <w:rsid w:val="001D076D"/>
    <w:rsid w:val="00210EFF"/>
    <w:rsid w:val="0022497C"/>
    <w:rsid w:val="002250AA"/>
    <w:rsid w:val="0025361B"/>
    <w:rsid w:val="002F6246"/>
    <w:rsid w:val="003A1654"/>
    <w:rsid w:val="003E210A"/>
    <w:rsid w:val="00464064"/>
    <w:rsid w:val="004B78B0"/>
    <w:rsid w:val="004C3DDC"/>
    <w:rsid w:val="004D5903"/>
    <w:rsid w:val="004D5C5C"/>
    <w:rsid w:val="004F42D9"/>
    <w:rsid w:val="00506DD6"/>
    <w:rsid w:val="00526CFA"/>
    <w:rsid w:val="005F0970"/>
    <w:rsid w:val="005F7D24"/>
    <w:rsid w:val="00610E0E"/>
    <w:rsid w:val="006235D4"/>
    <w:rsid w:val="006278B4"/>
    <w:rsid w:val="00683BF6"/>
    <w:rsid w:val="006950A7"/>
    <w:rsid w:val="006B7A81"/>
    <w:rsid w:val="006C0811"/>
    <w:rsid w:val="006E6E0F"/>
    <w:rsid w:val="006F1B20"/>
    <w:rsid w:val="00722390"/>
    <w:rsid w:val="00724B5B"/>
    <w:rsid w:val="007305A9"/>
    <w:rsid w:val="00730EA9"/>
    <w:rsid w:val="00733C25"/>
    <w:rsid w:val="0077478B"/>
    <w:rsid w:val="007C3878"/>
    <w:rsid w:val="007C5E71"/>
    <w:rsid w:val="007D0A62"/>
    <w:rsid w:val="00821AFE"/>
    <w:rsid w:val="0083095C"/>
    <w:rsid w:val="00843436"/>
    <w:rsid w:val="00883D1E"/>
    <w:rsid w:val="008C530C"/>
    <w:rsid w:val="009375DE"/>
    <w:rsid w:val="00A27B4E"/>
    <w:rsid w:val="00A51DB5"/>
    <w:rsid w:val="00AA4C7B"/>
    <w:rsid w:val="00AE1B2C"/>
    <w:rsid w:val="00B3084F"/>
    <w:rsid w:val="00B66534"/>
    <w:rsid w:val="00B92279"/>
    <w:rsid w:val="00BD3503"/>
    <w:rsid w:val="00BD35B9"/>
    <w:rsid w:val="00BF733C"/>
    <w:rsid w:val="00C10425"/>
    <w:rsid w:val="00C3562B"/>
    <w:rsid w:val="00C54D49"/>
    <w:rsid w:val="00C914C4"/>
    <w:rsid w:val="00C92198"/>
    <w:rsid w:val="00CB2462"/>
    <w:rsid w:val="00CC2122"/>
    <w:rsid w:val="00CD0C06"/>
    <w:rsid w:val="00CE4038"/>
    <w:rsid w:val="00D20143"/>
    <w:rsid w:val="00D203CD"/>
    <w:rsid w:val="00D67D27"/>
    <w:rsid w:val="00DA742C"/>
    <w:rsid w:val="00E32A3C"/>
    <w:rsid w:val="00E43CC4"/>
    <w:rsid w:val="00E66FBF"/>
    <w:rsid w:val="00EA3F67"/>
    <w:rsid w:val="00EA602C"/>
    <w:rsid w:val="00EC3AB7"/>
    <w:rsid w:val="00EF13C8"/>
    <w:rsid w:val="00F30BF3"/>
    <w:rsid w:val="00F320B4"/>
    <w:rsid w:val="00F34391"/>
    <w:rsid w:val="00F5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4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EA602C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F09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F7D24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F7D24"/>
    <w:rPr>
      <w:rFonts w:ascii="Lucida Grande" w:hAnsi="Lucida Grande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F7D2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7D24"/>
  </w:style>
  <w:style w:type="paragraph" w:styleId="Pta">
    <w:name w:val="footer"/>
    <w:basedOn w:val="Normlny"/>
    <w:link w:val="PtaChar"/>
    <w:uiPriority w:val="99"/>
    <w:unhideWhenUsed/>
    <w:rsid w:val="005F7D2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5F7D24"/>
  </w:style>
  <w:style w:type="character" w:customStyle="1" w:styleId="st">
    <w:name w:val="st"/>
    <w:basedOn w:val="Predvolenpsmoodseku"/>
    <w:rsid w:val="006278B4"/>
  </w:style>
  <w:style w:type="paragraph" w:styleId="Odsekzoznamu">
    <w:name w:val="List Paragraph"/>
    <w:basedOn w:val="Normlny"/>
    <w:uiPriority w:val="34"/>
    <w:qFormat/>
    <w:rsid w:val="006F1B20"/>
    <w:pPr>
      <w:ind w:left="720"/>
      <w:contextualSpacing/>
    </w:pPr>
  </w:style>
  <w:style w:type="paragraph" w:customStyle="1" w:styleId="DecimalAligned">
    <w:name w:val="Decimal Aligned"/>
    <w:basedOn w:val="Normlny"/>
    <w:uiPriority w:val="40"/>
    <w:qFormat/>
    <w:rsid w:val="00733C25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sk-SK"/>
    </w:rPr>
  </w:style>
  <w:style w:type="character" w:styleId="Jemnzvraznenie">
    <w:name w:val="Subtle Emphasis"/>
    <w:basedOn w:val="Predvolenpsmoodseku"/>
    <w:uiPriority w:val="19"/>
    <w:qFormat/>
    <w:rsid w:val="00733C25"/>
    <w:rPr>
      <w:i/>
      <w:iCs/>
      <w:color w:val="7F7F7F" w:themeColor="text1" w:themeTint="80"/>
    </w:rPr>
  </w:style>
  <w:style w:type="table" w:styleId="Strednpodfarbenie2zvraznenie5">
    <w:name w:val="Medium Shading 2 Accent 5"/>
    <w:basedOn w:val="Normlnatabuka"/>
    <w:uiPriority w:val="64"/>
    <w:rsid w:val="00733C2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vypis">
    <w:name w:val="vypis"/>
    <w:basedOn w:val="Predvolenpsmoodseku"/>
    <w:rsid w:val="00BF733C"/>
  </w:style>
  <w:style w:type="character" w:customStyle="1" w:styleId="Nadpis1Char">
    <w:name w:val="Nadpis 1 Char"/>
    <w:basedOn w:val="Predvolenpsmoodseku"/>
    <w:link w:val="Nadpis1"/>
    <w:uiPriority w:val="9"/>
    <w:rsid w:val="005F0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4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EA602C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F09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F7D24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F7D24"/>
    <w:rPr>
      <w:rFonts w:ascii="Lucida Grande" w:hAnsi="Lucida Grande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F7D2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7D24"/>
  </w:style>
  <w:style w:type="paragraph" w:styleId="Pta">
    <w:name w:val="footer"/>
    <w:basedOn w:val="Normlny"/>
    <w:link w:val="PtaChar"/>
    <w:uiPriority w:val="99"/>
    <w:unhideWhenUsed/>
    <w:rsid w:val="005F7D2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5F7D24"/>
  </w:style>
  <w:style w:type="character" w:customStyle="1" w:styleId="st">
    <w:name w:val="st"/>
    <w:basedOn w:val="Predvolenpsmoodseku"/>
    <w:rsid w:val="006278B4"/>
  </w:style>
  <w:style w:type="paragraph" w:styleId="Odsekzoznamu">
    <w:name w:val="List Paragraph"/>
    <w:basedOn w:val="Normlny"/>
    <w:uiPriority w:val="34"/>
    <w:qFormat/>
    <w:rsid w:val="006F1B20"/>
    <w:pPr>
      <w:ind w:left="720"/>
      <w:contextualSpacing/>
    </w:pPr>
  </w:style>
  <w:style w:type="paragraph" w:customStyle="1" w:styleId="DecimalAligned">
    <w:name w:val="Decimal Aligned"/>
    <w:basedOn w:val="Normlny"/>
    <w:uiPriority w:val="40"/>
    <w:qFormat/>
    <w:rsid w:val="00733C25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sk-SK"/>
    </w:rPr>
  </w:style>
  <w:style w:type="character" w:styleId="Jemnzvraznenie">
    <w:name w:val="Subtle Emphasis"/>
    <w:basedOn w:val="Predvolenpsmoodseku"/>
    <w:uiPriority w:val="19"/>
    <w:qFormat/>
    <w:rsid w:val="00733C25"/>
    <w:rPr>
      <w:i/>
      <w:iCs/>
      <w:color w:val="7F7F7F" w:themeColor="text1" w:themeTint="80"/>
    </w:rPr>
  </w:style>
  <w:style w:type="table" w:styleId="Strednpodfarbenie2zvraznenie5">
    <w:name w:val="Medium Shading 2 Accent 5"/>
    <w:basedOn w:val="Normlnatabuka"/>
    <w:uiPriority w:val="64"/>
    <w:rsid w:val="00733C2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vypis">
    <w:name w:val="vypis"/>
    <w:basedOn w:val="Predvolenpsmoodseku"/>
    <w:rsid w:val="00BF733C"/>
  </w:style>
  <w:style w:type="character" w:customStyle="1" w:styleId="Nadpis1Char">
    <w:name w:val="Nadpis 1 Char"/>
    <w:basedOn w:val="Predvolenpsmoodseku"/>
    <w:link w:val="Nadpis1"/>
    <w:uiPriority w:val="9"/>
    <w:rsid w:val="005F0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Ri5\AppData\Local\Temp\Temp1_Archive%202014-09-29%20at%201.33.18%20PM(1).zip\hlavickovy_papier_final_v3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781C5C-5815-4593-AF5F-3E5E4B2A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hlavickovy_papier_final_v3.dot</Template>
  <TotalTime>10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660</CharactersWithSpaces>
  <SharedDoc>false</SharedDoc>
  <HLinks>
    <vt:vector size="6" baseType="variant">
      <vt:variant>
        <vt:i4>3211338</vt:i4>
      </vt:variant>
      <vt:variant>
        <vt:i4>-1</vt:i4>
      </vt:variant>
      <vt:variant>
        <vt:i4>2050</vt:i4>
      </vt:variant>
      <vt:variant>
        <vt:i4>1</vt:i4>
      </vt:variant>
      <vt:variant>
        <vt:lpwstr>hlavickovy_papier_final_v3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AMIRi5</dc:creator>
  <cp:lastModifiedBy>Amiri</cp:lastModifiedBy>
  <cp:revision>4</cp:revision>
  <cp:lastPrinted>2018-11-27T11:41:00Z</cp:lastPrinted>
  <dcterms:created xsi:type="dcterms:W3CDTF">2018-09-17T14:24:00Z</dcterms:created>
  <dcterms:modified xsi:type="dcterms:W3CDTF">2018-11-27T11:42:00Z</dcterms:modified>
</cp:coreProperties>
</file>